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9B" w:rsidRDefault="00FF0E38" w:rsidP="009101FD">
      <w:pPr>
        <w:pStyle w:val="mala"/>
      </w:pPr>
      <w:bookmarkStart w:id="0" w:name="_GoBack"/>
      <w:bookmarkEnd w:id="0"/>
      <w:r w:rsidRPr="00FF0E38">
        <w:rPr>
          <w:b/>
          <w:i/>
          <w:noProof/>
          <w:sz w:val="20"/>
        </w:rPr>
        <w:pict>
          <v:group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<v:shape id="Freeform 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psEA&#10;AADaAAAADwAAAGRycy9kb3ducmV2LnhtbERPz2vCMBS+D/wfwhN2kZnag2ydUUS08zasDrbbo3lr&#10;y5qXkmRt998vguDx4/u92oymFT0531hWsJgnIIhLqxuuFFzOh6dnED4ga2wtk4I/8rBZTx5WmGk7&#10;8In6IlQihrDPUEEdQpdJ6cuaDPq57Ygj922dwRChq6R2OMRw08o0SZbSYMOxocaOdjWVP8WviTM+&#10;9dupenFt9/E+G/Kv2X4n84tSj9Nx+woi0Bju4pv7qBWkcL0S/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abBAAAA2gAAAA8AAAAAAAAAAAAAAAAAmAIAAGRycy9kb3du&#10;cmV2LnhtbFBLBQYAAAAABAAEAPUAAACGAwAAAAA=&#10;" path="m,l,19972r19997,l19997,,,e" strokeweight="1pt">
              <v:fill r:id="rId8" o:title="" type="pattern"/>
              <v:shadow color="black" opacity="49150f" offset=".74833mm,.74833mm"/>
              <v:path arrowok="t" o:connecttype="custom" o:connectlocs="0,0;0,19972;19997,19972;19997,0;0,0" o:connectangles="0,0,0,0,0"/>
            </v:shape>
            <v:rect id="Rectangle 6" o:spid="_x0000_s1028" style="position:absolute;width:19997;height:19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<v:textbox inset="1.8pt,1.8pt,1.8pt,1.8pt">
                <w:txbxContent>
                  <w:p w:rsidR="00731A18" w:rsidRDefault="00731A18">
                    <w:pPr>
                      <w:widowControl/>
                      <w:spacing w:before="20" w:after="20"/>
                      <w:ind w:left="34" w:right="34"/>
                      <w:rPr>
                        <w:rFonts w:ascii="Arial" w:hAnsi="Arial"/>
                        <w:sz w:val="4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Utkání:   mistrovské  -  pohárové  -  přátelské  -  muži  -  dorostenci  - 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žáci  -  ženy</w:t>
                    </w:r>
                    <w:proofErr w:type="gramEnd"/>
                  </w:p>
                  <w:p w:rsidR="00731A18" w:rsidRDefault="00A10BA1">
                    <w:pPr>
                      <w:widowControl/>
                      <w:tabs>
                        <w:tab w:val="left" w:pos="709"/>
                        <w:tab w:val="left" w:pos="2410"/>
                        <w:tab w:val="left" w:pos="3828"/>
                        <w:tab w:val="left" w:pos="4395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Soutěž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číslo utkání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</w:t>
                    </w:r>
                    <w:r w:rsidR="00731A18">
                      <w:rPr>
                        <w:rFonts w:ascii="Arial" w:hAnsi="Arial"/>
                        <w:sz w:val="16"/>
                      </w:rPr>
                      <w:t xml:space="preserve">  </w:t>
                    </w:r>
                  </w:p>
                  <w:p w:rsidR="00731A18" w:rsidRDefault="00731A18">
                    <w:pPr>
                      <w:widowControl/>
                      <w:tabs>
                        <w:tab w:val="left" w:pos="709"/>
                        <w:tab w:val="left" w:pos="2410"/>
                        <w:tab w:val="left" w:pos="4395"/>
                        <w:tab w:val="left" w:pos="5103"/>
                        <w:tab w:val="left" w:pos="5529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Ročník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Den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od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hod.</w:t>
                    </w:r>
                  </w:p>
                </w:txbxContent>
              </v:textbox>
            </v:rect>
            <w10:wrap anchory="page"/>
          </v:group>
        </w:pict>
      </w:r>
      <w:r w:rsidRPr="00FF0E38">
        <w:rPr>
          <w:b/>
          <w:i/>
          <w:noProof/>
          <w:sz w:val="20"/>
        </w:rPr>
        <w:pict>
          <v:rect id="Rectangle 3" o:spid="_x0000_s1029" style="position:absolute;margin-left:118.75pt;margin-top:6.15pt;width:69.95pt;height:3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<v:shadow color="black" opacity="49150f" offset=".74833mm,.74833mm"/>
            <v:textbox inset="1.8pt,1.8pt,1.8pt,1.8pt">
              <w:txbxContent>
                <w:p w:rsidR="00731A18" w:rsidRPr="003D2EDB" w:rsidRDefault="00D51DDB">
                  <w:pPr>
                    <w:pStyle w:val="Nadpis2"/>
                    <w:widowControl/>
                    <w:ind w:left="34" w:right="34"/>
                    <w:rPr>
                      <w:rFonts w:ascii="Arial" w:hAnsi="Arial"/>
                      <w:sz w:val="16"/>
                      <w:szCs w:val="18"/>
                    </w:rPr>
                  </w:pPr>
                  <w:r w:rsidRPr="003D2EDB">
                    <w:rPr>
                      <w:rFonts w:ascii="Arial" w:hAnsi="Arial"/>
                      <w:sz w:val="16"/>
                      <w:szCs w:val="18"/>
                    </w:rPr>
                    <w:t xml:space="preserve"> NÁHRADNÍ</w:t>
                  </w:r>
                  <w:r w:rsidR="00283EC6" w:rsidRPr="003D2EDB">
                    <w:rPr>
                      <w:rFonts w:ascii="Arial" w:hAnsi="Arial"/>
                      <w:sz w:val="16"/>
                      <w:szCs w:val="18"/>
                    </w:rPr>
                    <w:t xml:space="preserve"> </w:t>
                  </w:r>
                  <w:r w:rsidR="00731A18" w:rsidRPr="003D2EDB">
                    <w:rPr>
                      <w:rFonts w:ascii="Arial" w:hAnsi="Arial"/>
                      <w:sz w:val="16"/>
                      <w:szCs w:val="18"/>
                    </w:rPr>
                    <w:t>ZÁPIS</w:t>
                  </w:r>
                </w:p>
                <w:p w:rsidR="00731A18" w:rsidRPr="003D2EDB" w:rsidRDefault="00283EC6">
                  <w:pPr>
                    <w:pStyle w:val="Nadpis2"/>
                    <w:widowControl/>
                    <w:ind w:left="34" w:right="34"/>
                    <w:rPr>
                      <w:rFonts w:ascii="Arial" w:hAnsi="Arial"/>
                      <w:sz w:val="16"/>
                      <w:szCs w:val="18"/>
                    </w:rPr>
                  </w:pPr>
                  <w:r w:rsidRPr="003D2EDB">
                    <w:rPr>
                      <w:rFonts w:ascii="Arial" w:hAnsi="Arial"/>
                      <w:sz w:val="16"/>
                      <w:szCs w:val="18"/>
                    </w:rPr>
                    <w:t xml:space="preserve">  </w:t>
                  </w:r>
                  <w:r w:rsidR="00731A18" w:rsidRPr="003D2EDB">
                    <w:rPr>
                      <w:rFonts w:ascii="Arial" w:hAnsi="Arial"/>
                      <w:sz w:val="16"/>
                      <w:szCs w:val="18"/>
                    </w:rPr>
                    <w:t>O UTKÁNÍ</w:t>
                  </w:r>
                </w:p>
              </w:txbxContent>
            </v:textbox>
          </v:rect>
        </w:pict>
      </w:r>
      <w:r w:rsidRPr="00FF0E38">
        <w:rPr>
          <w:b/>
          <w:i/>
          <w:noProof/>
          <w:sz w:val="20"/>
        </w:rPr>
        <w:pict>
          <v:shape id="Freeform 2" o:spid="_x0000_s1030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<v:fill r:id="rId8" o:title="" type="pattern"/>
            <v:shadow color="black" opacity="49150f" offset=".74833mm,.74833mm"/>
            <v:path arrowok="t" o:connecttype="custom" o:connectlocs="0,0;0,431165;906780,431165;906780,0;0,0" o:connectangles="0,0,0,0,0"/>
          </v:shape>
        </w:pic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2310"/>
      </w:tblGrid>
      <w:tr w:rsidR="0047349B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939"/>
              <w:gridCol w:w="1151"/>
              <w:gridCol w:w="2849"/>
            </w:tblGrid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:rsidTr="00140BA9">
              <w:trPr>
                <w:trHeight w:val="198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:rsidTr="00140BA9">
              <w:trPr>
                <w:trHeight w:val="198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6"/>
        <w:gridCol w:w="4111"/>
      </w:tblGrid>
      <w:tr w:rsidR="00164376" w:rsidRPr="00DB0FD4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09" w:rsidRDefault="00E71709">
      <w:r>
        <w:separator/>
      </w:r>
    </w:p>
  </w:endnote>
  <w:endnote w:type="continuationSeparator" w:id="0">
    <w:p w:rsidR="00E71709" w:rsidRDefault="00E7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09" w:rsidRDefault="00E71709">
      <w:r>
        <w:separator/>
      </w:r>
    </w:p>
  </w:footnote>
  <w:footnote w:type="continuationSeparator" w:id="0">
    <w:p w:rsidR="00E71709" w:rsidRDefault="00E71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B7D12"/>
    <w:rsid w:val="00DD2953"/>
    <w:rsid w:val="00DD3FB6"/>
    <w:rsid w:val="00DD6EFA"/>
    <w:rsid w:val="00E05B2D"/>
    <w:rsid w:val="00E10508"/>
    <w:rsid w:val="00E14A26"/>
    <w:rsid w:val="00E241F6"/>
    <w:rsid w:val="00E36949"/>
    <w:rsid w:val="00E71709"/>
    <w:rsid w:val="00E72FB0"/>
    <w:rsid w:val="00E84C6B"/>
    <w:rsid w:val="00E870E3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E3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FF0E38"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rsid w:val="00FF0E38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F0E38"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rsid w:val="00FF0E38"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rsid w:val="00FF0E38"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rsid w:val="00FF0E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0E3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FF0E38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vr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CE45-F41C-41AA-98F9-35C1EA4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Tomáš</cp:lastModifiedBy>
  <cp:revision>2</cp:revision>
  <cp:lastPrinted>2015-07-17T07:06:00Z</cp:lastPrinted>
  <dcterms:created xsi:type="dcterms:W3CDTF">2021-04-13T12:27:00Z</dcterms:created>
  <dcterms:modified xsi:type="dcterms:W3CDTF">2021-04-13T12:27:00Z</dcterms:modified>
</cp:coreProperties>
</file>